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（模板）</w:t>
      </w:r>
    </w:p>
    <w:p>
      <w:pPr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pacing w:val="-20"/>
          <w:sz w:val="28"/>
          <w:szCs w:val="28"/>
          <w:lang w:eastAsia="zh-CN"/>
        </w:rPr>
        <w:t>（曲沃县</w:t>
      </w:r>
      <w:r>
        <w:rPr>
          <w:rFonts w:hint="eastAsia" w:ascii="楷体_GB2312" w:hAnsi="楷体_GB2312" w:eastAsia="楷体_GB2312" w:cs="楷体_GB2312"/>
          <w:b/>
          <w:bCs/>
          <w:spacing w:val="-20"/>
          <w:sz w:val="28"/>
          <w:szCs w:val="28"/>
          <w:lang w:val="zh-CN" w:eastAsia="zh-CN"/>
        </w:rPr>
        <w:t>202</w:t>
      </w:r>
      <w:r>
        <w:rPr>
          <w:rFonts w:hint="eastAsia" w:ascii="楷体_GB2312" w:hAnsi="楷体_GB2312" w:eastAsia="楷体_GB2312" w:cs="楷体_GB2312"/>
          <w:b/>
          <w:bCs/>
          <w:spacing w:val="-20"/>
          <w:sz w:val="28"/>
          <w:szCs w:val="28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b/>
          <w:bCs/>
          <w:spacing w:val="-20"/>
          <w:sz w:val="28"/>
          <w:szCs w:val="28"/>
          <w:lang w:eastAsia="zh-CN"/>
        </w:rPr>
        <w:t>年公开招聘专职社区工作者</w:t>
      </w:r>
      <w:r>
        <w:rPr>
          <w:rFonts w:hint="eastAsia" w:ascii="楷体_GB2312" w:hAnsi="楷体_GB2312" w:eastAsia="楷体_GB2312" w:cs="楷体_GB2312"/>
          <w:b/>
          <w:bCs/>
          <w:spacing w:val="-20"/>
          <w:sz w:val="28"/>
          <w:szCs w:val="28"/>
          <w:lang w:val="en-US" w:eastAsia="zh-CN"/>
        </w:rPr>
        <w:t>考试</w:t>
      </w:r>
      <w:r>
        <w:rPr>
          <w:rFonts w:hint="eastAsia" w:ascii="楷体_GB2312" w:hAnsi="楷体_GB2312" w:eastAsia="楷体_GB2312" w:cs="楷体_GB2312"/>
          <w:b/>
          <w:bCs/>
          <w:spacing w:val="-20"/>
          <w:sz w:val="28"/>
          <w:szCs w:val="28"/>
        </w:rPr>
        <w:t>专用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）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曲沃县专职社区工作者公开招聘工作领导组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，性别，民族，政治面貌，身份证号，参加工作时间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岗位工作人员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，我单位同意其报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考曲沃县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年公开招聘专职社区工作者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，并保证其如被录用，将配合办理其档案、工资、党团关系等移交手续。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0ZDg4ZDk5NzQ2NmYzMDFiZGU4Njk3ZWMxZTUyZjYifQ=="/>
  </w:docVars>
  <w:rsids>
    <w:rsidRoot w:val="184E3A2E"/>
    <w:rsid w:val="00233981"/>
    <w:rsid w:val="002B5708"/>
    <w:rsid w:val="002F655C"/>
    <w:rsid w:val="00424008"/>
    <w:rsid w:val="004372DB"/>
    <w:rsid w:val="004473F6"/>
    <w:rsid w:val="00546462"/>
    <w:rsid w:val="00556FE0"/>
    <w:rsid w:val="006C2131"/>
    <w:rsid w:val="006E2728"/>
    <w:rsid w:val="006E7DC5"/>
    <w:rsid w:val="00765EF6"/>
    <w:rsid w:val="00856AA1"/>
    <w:rsid w:val="008B1FEE"/>
    <w:rsid w:val="008F64A3"/>
    <w:rsid w:val="00B05B95"/>
    <w:rsid w:val="00B33B79"/>
    <w:rsid w:val="00BF68DC"/>
    <w:rsid w:val="00CC1990"/>
    <w:rsid w:val="00DB78B1"/>
    <w:rsid w:val="00E00ED8"/>
    <w:rsid w:val="00E84F35"/>
    <w:rsid w:val="07C7533A"/>
    <w:rsid w:val="0CB60514"/>
    <w:rsid w:val="0F5478D4"/>
    <w:rsid w:val="1708042D"/>
    <w:rsid w:val="184E3A2E"/>
    <w:rsid w:val="1CC87D80"/>
    <w:rsid w:val="20F423EA"/>
    <w:rsid w:val="26F75EAE"/>
    <w:rsid w:val="2759068E"/>
    <w:rsid w:val="2D87339B"/>
    <w:rsid w:val="36240AC3"/>
    <w:rsid w:val="38810760"/>
    <w:rsid w:val="38DB78B1"/>
    <w:rsid w:val="3A9B08A5"/>
    <w:rsid w:val="3B6C3046"/>
    <w:rsid w:val="3BBD5D68"/>
    <w:rsid w:val="3E594B3C"/>
    <w:rsid w:val="55C93261"/>
    <w:rsid w:val="57C83179"/>
    <w:rsid w:val="5A4C2993"/>
    <w:rsid w:val="5A5A4E6E"/>
    <w:rsid w:val="5C895593"/>
    <w:rsid w:val="676076D1"/>
    <w:rsid w:val="71D8519F"/>
    <w:rsid w:val="75F1094A"/>
    <w:rsid w:val="79667BF8"/>
    <w:rsid w:val="7F33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locked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Header Char"/>
    <w:basedOn w:val="7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Footer Char"/>
    <w:basedOn w:val="7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184</Words>
  <Characters>198</Characters>
  <Lines>0</Lines>
  <Paragraphs>0</Paragraphs>
  <TotalTime>1</TotalTime>
  <ScaleCrop>false</ScaleCrop>
  <LinksUpToDate>false</LinksUpToDate>
  <CharactersWithSpaces>198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Administrator</dc:creator>
  <cp:lastModifiedBy>安之若素</cp:lastModifiedBy>
  <cp:lastPrinted>2021-08-03T09:32:00Z</cp:lastPrinted>
  <dcterms:modified xsi:type="dcterms:W3CDTF">2023-03-21T08:30:49Z</dcterms:modified>
  <dc:title>附件6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F270E84862894707BACD73CBE07D34D1</vt:lpwstr>
  </property>
</Properties>
</file>